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D2" w:rsidRDefault="008A415A">
      <w:r w:rsidRPr="00FF71AC">
        <w:rPr>
          <w:b/>
          <w:sz w:val="32"/>
          <w:szCs w:val="32"/>
        </w:rPr>
        <w:t>Mini-leag</w:t>
      </w:r>
      <w:r w:rsidR="003B569E">
        <w:rPr>
          <w:b/>
          <w:sz w:val="32"/>
          <w:szCs w:val="32"/>
        </w:rPr>
        <w:t>u</w:t>
      </w:r>
      <w:bookmarkStart w:id="0" w:name="_GoBack"/>
      <w:bookmarkEnd w:id="0"/>
      <w:r w:rsidRPr="00FF71AC">
        <w:rPr>
          <w:b/>
          <w:sz w:val="32"/>
          <w:szCs w:val="32"/>
        </w:rPr>
        <w:t>e F-pupillen.</w:t>
      </w:r>
      <w:r w:rsidRPr="00FF71AC">
        <w:rPr>
          <w:b/>
          <w:sz w:val="32"/>
          <w:szCs w:val="32"/>
        </w:rPr>
        <w:tab/>
      </w:r>
      <w:r>
        <w:tab/>
      </w:r>
      <w:r>
        <w:tab/>
      </w:r>
      <w:r w:rsidRPr="00FF71AC">
        <w:rPr>
          <w:b/>
          <w:sz w:val="32"/>
          <w:szCs w:val="32"/>
        </w:rPr>
        <w:t>Klassement</w:t>
      </w:r>
      <w:r w:rsidR="00FF71AC">
        <w:rPr>
          <w:b/>
          <w:sz w:val="32"/>
          <w:szCs w:val="3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851"/>
        <w:gridCol w:w="850"/>
        <w:gridCol w:w="825"/>
        <w:gridCol w:w="15"/>
        <w:gridCol w:w="795"/>
        <w:gridCol w:w="15"/>
        <w:gridCol w:w="750"/>
      </w:tblGrid>
      <w:tr w:rsidR="00FF71AC" w:rsidTr="00FF71AC">
        <w:tc>
          <w:tcPr>
            <w:tcW w:w="2093" w:type="dxa"/>
          </w:tcPr>
          <w:p w:rsidR="00FF71AC" w:rsidRDefault="00FF71AC">
            <w:r>
              <w:t>Naam</w:t>
            </w:r>
          </w:p>
        </w:tc>
        <w:tc>
          <w:tcPr>
            <w:tcW w:w="850" w:type="dxa"/>
          </w:tcPr>
          <w:p w:rsidR="00FF71AC" w:rsidRDefault="00FF71AC">
            <w:r>
              <w:t>14-09</w:t>
            </w:r>
          </w:p>
        </w:tc>
        <w:tc>
          <w:tcPr>
            <w:tcW w:w="851" w:type="dxa"/>
          </w:tcPr>
          <w:p w:rsidR="00FF71AC" w:rsidRDefault="00FF71AC" w:rsidP="008A415A">
            <w:r>
              <w:t>28-09</w:t>
            </w:r>
          </w:p>
        </w:tc>
        <w:tc>
          <w:tcPr>
            <w:tcW w:w="850" w:type="dxa"/>
          </w:tcPr>
          <w:p w:rsidR="00FF71AC" w:rsidRDefault="00FF71AC">
            <w:r>
              <w:t>05-10</w:t>
            </w:r>
          </w:p>
        </w:tc>
        <w:tc>
          <w:tcPr>
            <w:tcW w:w="851" w:type="dxa"/>
          </w:tcPr>
          <w:p w:rsidR="00FF71AC" w:rsidRDefault="00FF71AC">
            <w:r>
              <w:t>12-10</w:t>
            </w:r>
          </w:p>
        </w:tc>
        <w:tc>
          <w:tcPr>
            <w:tcW w:w="850" w:type="dxa"/>
          </w:tcPr>
          <w:p w:rsidR="00FF71AC" w:rsidRDefault="00FF71AC">
            <w:r>
              <w:t>26-10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1AC" w:rsidRDefault="00FF71AC">
            <w:r>
              <w:t>02-11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F71AC" w:rsidRDefault="00FF71AC">
            <w:r>
              <w:t>09-11</w:t>
            </w:r>
          </w:p>
        </w:tc>
        <w:tc>
          <w:tcPr>
            <w:tcW w:w="750" w:type="dxa"/>
            <w:shd w:val="clear" w:color="auto" w:fill="auto"/>
          </w:tcPr>
          <w:p w:rsidR="00FF71AC" w:rsidRDefault="00FF71AC" w:rsidP="00FF71AC">
            <w:r>
              <w:t>16-11</w:t>
            </w:r>
          </w:p>
        </w:tc>
      </w:tr>
      <w:tr w:rsidR="00FF71AC" w:rsidTr="00FF71AC">
        <w:tc>
          <w:tcPr>
            <w:tcW w:w="2093" w:type="dxa"/>
          </w:tcPr>
          <w:p w:rsidR="00FF71AC" w:rsidRDefault="00FF71AC" w:rsidP="008A415A">
            <w:r>
              <w:t>Stern Kok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a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Jesper Pauw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7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Jan Bootsma</w:t>
            </w:r>
          </w:p>
        </w:tc>
        <w:tc>
          <w:tcPr>
            <w:tcW w:w="850" w:type="dxa"/>
          </w:tcPr>
          <w:p w:rsidR="00FF71AC" w:rsidRDefault="00FF71AC">
            <w:r>
              <w:t>6</w:t>
            </w:r>
          </w:p>
        </w:tc>
        <w:tc>
          <w:tcPr>
            <w:tcW w:w="851" w:type="dxa"/>
          </w:tcPr>
          <w:p w:rsidR="00FF71AC" w:rsidRDefault="00252EA0">
            <w:r>
              <w:t>10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Yke</w:t>
            </w:r>
            <w:proofErr w:type="spellEnd"/>
            <w:r>
              <w:t xml:space="preserve"> Gaastra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  <w:r w:rsidR="004142B1">
              <w:t xml:space="preserve">     *</w:t>
            </w:r>
          </w:p>
        </w:tc>
        <w:tc>
          <w:tcPr>
            <w:tcW w:w="851" w:type="dxa"/>
          </w:tcPr>
          <w:p w:rsidR="00FF71AC" w:rsidRDefault="00252EA0">
            <w:r>
              <w:t>5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Niels Terpstra</w:t>
            </w:r>
          </w:p>
        </w:tc>
        <w:tc>
          <w:tcPr>
            <w:tcW w:w="850" w:type="dxa"/>
          </w:tcPr>
          <w:p w:rsidR="00FF71AC" w:rsidRDefault="00FF71AC">
            <w:r>
              <w:t>6</w:t>
            </w:r>
          </w:p>
        </w:tc>
        <w:tc>
          <w:tcPr>
            <w:tcW w:w="851" w:type="dxa"/>
          </w:tcPr>
          <w:p w:rsidR="00FF71AC" w:rsidRDefault="00252EA0">
            <w:r>
              <w:t>9</w:t>
            </w:r>
          </w:p>
        </w:tc>
        <w:tc>
          <w:tcPr>
            <w:tcW w:w="850" w:type="dxa"/>
          </w:tcPr>
          <w:p w:rsidR="00FF71AC" w:rsidRDefault="004142B1">
            <w:r>
              <w:t>a</w:t>
            </w:r>
          </w:p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Berend </w:t>
            </w:r>
            <w:proofErr w:type="spellStart"/>
            <w:r>
              <w:t>Santema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5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Wiebren</w:t>
            </w:r>
            <w:proofErr w:type="spellEnd"/>
            <w:r>
              <w:t xml:space="preserve"> Tamminga</w:t>
            </w:r>
          </w:p>
        </w:tc>
        <w:tc>
          <w:tcPr>
            <w:tcW w:w="850" w:type="dxa"/>
          </w:tcPr>
          <w:p w:rsidR="00FF71AC" w:rsidRDefault="00FF71AC">
            <w:r>
              <w:t>0</w:t>
            </w:r>
          </w:p>
        </w:tc>
        <w:tc>
          <w:tcPr>
            <w:tcW w:w="851" w:type="dxa"/>
          </w:tcPr>
          <w:p w:rsidR="00FF71AC" w:rsidRDefault="00252EA0">
            <w:r>
              <w:t>3</w:t>
            </w:r>
            <w:r w:rsidR="00BF6279">
              <w:t xml:space="preserve">       *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Larissa</w:t>
            </w:r>
            <w:proofErr w:type="spellEnd"/>
            <w:r>
              <w:t xml:space="preserve"> </w:t>
            </w:r>
            <w:proofErr w:type="spellStart"/>
            <w:r>
              <w:t>Eupper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a</w:t>
            </w:r>
          </w:p>
        </w:tc>
        <w:tc>
          <w:tcPr>
            <w:tcW w:w="851" w:type="dxa"/>
          </w:tcPr>
          <w:p w:rsidR="00FF71AC" w:rsidRDefault="00252EA0">
            <w:r>
              <w:t>4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Jelmer Abels</w:t>
            </w:r>
          </w:p>
        </w:tc>
        <w:tc>
          <w:tcPr>
            <w:tcW w:w="850" w:type="dxa"/>
          </w:tcPr>
          <w:p w:rsidR="00FF71AC" w:rsidRDefault="00FF71AC">
            <w:r>
              <w:t>0</w:t>
            </w:r>
          </w:p>
        </w:tc>
        <w:tc>
          <w:tcPr>
            <w:tcW w:w="851" w:type="dxa"/>
          </w:tcPr>
          <w:p w:rsidR="00FF71AC" w:rsidRDefault="004142B1">
            <w:r>
              <w:t>a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Jesse van Krimpen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4142B1">
            <w:r>
              <w:t>a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Bart</w:t>
            </w:r>
            <w:r w:rsidR="00BF6279">
              <w:t>e</w:t>
            </w:r>
            <w:r>
              <w:t>le</w:t>
            </w:r>
            <w:proofErr w:type="spellEnd"/>
            <w:r>
              <w:t xml:space="preserve"> Bouma</w:t>
            </w:r>
          </w:p>
        </w:tc>
        <w:tc>
          <w:tcPr>
            <w:tcW w:w="850" w:type="dxa"/>
          </w:tcPr>
          <w:p w:rsidR="00FF71AC" w:rsidRDefault="00FF71AC">
            <w:r>
              <w:t>6</w:t>
            </w:r>
          </w:p>
        </w:tc>
        <w:tc>
          <w:tcPr>
            <w:tcW w:w="851" w:type="dxa"/>
          </w:tcPr>
          <w:p w:rsidR="00FF71AC" w:rsidRDefault="00252EA0">
            <w:r>
              <w:t>7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Remon</w:t>
            </w:r>
            <w:proofErr w:type="spellEnd"/>
            <w:r>
              <w:t xml:space="preserve"> Terpstra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4</w:t>
            </w:r>
          </w:p>
        </w:tc>
        <w:tc>
          <w:tcPr>
            <w:tcW w:w="850" w:type="dxa"/>
          </w:tcPr>
          <w:p w:rsidR="00FF71AC" w:rsidRDefault="004142B1">
            <w:r>
              <w:t>a</w:t>
            </w:r>
          </w:p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Tom </w:t>
            </w:r>
            <w:proofErr w:type="spellStart"/>
            <w:r>
              <w:t>Wander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6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Rutger Altenburg</w:t>
            </w:r>
          </w:p>
        </w:tc>
        <w:tc>
          <w:tcPr>
            <w:tcW w:w="850" w:type="dxa"/>
          </w:tcPr>
          <w:p w:rsidR="00FF71AC" w:rsidRDefault="00FF71AC">
            <w:r>
              <w:t>0</w:t>
            </w:r>
            <w:r w:rsidR="004142B1">
              <w:t xml:space="preserve">     *</w:t>
            </w:r>
          </w:p>
        </w:tc>
        <w:tc>
          <w:tcPr>
            <w:tcW w:w="851" w:type="dxa"/>
          </w:tcPr>
          <w:p w:rsidR="00FF71AC" w:rsidRDefault="00252EA0">
            <w:r>
              <w:t>2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Phillip </w:t>
            </w:r>
            <w:proofErr w:type="spellStart"/>
            <w:r>
              <w:t>Eupper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a</w:t>
            </w:r>
          </w:p>
        </w:tc>
        <w:tc>
          <w:tcPr>
            <w:tcW w:w="851" w:type="dxa"/>
          </w:tcPr>
          <w:p w:rsidR="00FF71AC" w:rsidRDefault="00252EA0">
            <w:r>
              <w:t>1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Tobias Jellema</w:t>
            </w:r>
          </w:p>
        </w:tc>
        <w:tc>
          <w:tcPr>
            <w:tcW w:w="850" w:type="dxa"/>
          </w:tcPr>
          <w:p w:rsidR="00FF71AC" w:rsidRDefault="00FF71AC">
            <w:r>
              <w:t>6</w:t>
            </w:r>
          </w:p>
        </w:tc>
        <w:tc>
          <w:tcPr>
            <w:tcW w:w="851" w:type="dxa"/>
          </w:tcPr>
          <w:p w:rsidR="00FF71AC" w:rsidRDefault="00252EA0">
            <w:r>
              <w:t>9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Johan Gaastra</w:t>
            </w:r>
          </w:p>
        </w:tc>
        <w:tc>
          <w:tcPr>
            <w:tcW w:w="850" w:type="dxa"/>
          </w:tcPr>
          <w:p w:rsidR="00FF71AC" w:rsidRDefault="00FF71AC">
            <w:r>
              <w:t>0</w:t>
            </w:r>
          </w:p>
        </w:tc>
        <w:tc>
          <w:tcPr>
            <w:tcW w:w="851" w:type="dxa"/>
          </w:tcPr>
          <w:p w:rsidR="00FF71AC" w:rsidRDefault="00252EA0">
            <w:r>
              <w:t>2</w:t>
            </w:r>
          </w:p>
        </w:tc>
        <w:tc>
          <w:tcPr>
            <w:tcW w:w="850" w:type="dxa"/>
          </w:tcPr>
          <w:p w:rsidR="00FF71AC" w:rsidRDefault="004142B1">
            <w:r>
              <w:t>a</w:t>
            </w:r>
          </w:p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795" w:type="dxa"/>
            <w:shd w:val="clear" w:color="auto" w:fill="auto"/>
          </w:tcPr>
          <w:p w:rsidR="00FF71AC" w:rsidRDefault="00FF71AC"/>
        </w:tc>
        <w:tc>
          <w:tcPr>
            <w:tcW w:w="765" w:type="dxa"/>
            <w:gridSpan w:val="2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Jesse Fennema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4142B1">
            <w:r>
              <w:t>a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795" w:type="dxa"/>
            <w:shd w:val="clear" w:color="auto" w:fill="auto"/>
          </w:tcPr>
          <w:p w:rsidR="00FF71AC" w:rsidRPr="00FF71AC" w:rsidRDefault="00FF71AC">
            <w:pPr>
              <w:rPr>
                <w:b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Niels v </w:t>
            </w:r>
            <w:proofErr w:type="spellStart"/>
            <w:r>
              <w:t>Lelyveld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0</w:t>
            </w:r>
          </w:p>
        </w:tc>
        <w:tc>
          <w:tcPr>
            <w:tcW w:w="851" w:type="dxa"/>
          </w:tcPr>
          <w:p w:rsidR="00FF71AC" w:rsidRDefault="00252EA0">
            <w:r>
              <w:t>1</w:t>
            </w:r>
            <w:r w:rsidR="00BF6279">
              <w:t xml:space="preserve">       *</w:t>
            </w:r>
          </w:p>
        </w:tc>
        <w:tc>
          <w:tcPr>
            <w:tcW w:w="850" w:type="dxa"/>
          </w:tcPr>
          <w:p w:rsidR="00FF71AC" w:rsidRDefault="00FF71AC"/>
        </w:tc>
        <w:tc>
          <w:tcPr>
            <w:tcW w:w="851" w:type="dxa"/>
          </w:tcPr>
          <w:p w:rsidR="00FF71AC" w:rsidRDefault="00FF71AC"/>
        </w:tc>
        <w:tc>
          <w:tcPr>
            <w:tcW w:w="850" w:type="dxa"/>
          </w:tcPr>
          <w:p w:rsidR="00FF71AC" w:rsidRDefault="00FF71AC"/>
        </w:tc>
        <w:tc>
          <w:tcPr>
            <w:tcW w:w="825" w:type="dxa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Pr="00FF71AC" w:rsidRDefault="00FF71AC">
            <w:pPr>
              <w:rPr>
                <w:b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FF71AC" w:rsidRDefault="00FF71AC"/>
        </w:tc>
      </w:tr>
    </w:tbl>
    <w:p w:rsidR="004142B1" w:rsidRDefault="004142B1">
      <w:r>
        <w:t>a = afwezig</w:t>
      </w:r>
      <w:r>
        <w:br/>
        <w:t>* = shirts gewassen</w:t>
      </w:r>
    </w:p>
    <w:p w:rsidR="004142B1" w:rsidRDefault="004142B1">
      <w:r>
        <w:t xml:space="preserve">Teamindeling </w:t>
      </w:r>
      <w:r w:rsidR="00BF6279">
        <w:t>5</w:t>
      </w:r>
      <w:r>
        <w:t xml:space="preserve"> </w:t>
      </w:r>
      <w:r w:rsidR="00BF6279">
        <w:t>Oktober</w:t>
      </w:r>
      <w:r w:rsidR="00692796">
        <w:t>:</w:t>
      </w:r>
    </w:p>
    <w:p w:rsidR="00BF6279" w:rsidRDefault="004142B1">
      <w:r w:rsidRPr="00692796">
        <w:rPr>
          <w:b/>
        </w:rPr>
        <w:t>Team 1 wit</w:t>
      </w:r>
      <w:r>
        <w:tab/>
      </w:r>
      <w:r>
        <w:tab/>
      </w:r>
      <w:r w:rsidRPr="00692796">
        <w:rPr>
          <w:b/>
        </w:rPr>
        <w:t>Team 2 rood</w:t>
      </w:r>
      <w:r>
        <w:tab/>
      </w:r>
      <w:r>
        <w:tab/>
      </w:r>
      <w:r w:rsidRPr="00692796">
        <w:rPr>
          <w:b/>
        </w:rPr>
        <w:t xml:space="preserve">Team 3 wit </w:t>
      </w:r>
      <w:r w:rsidRPr="00692796">
        <w:rPr>
          <w:b/>
        </w:rPr>
        <w:tab/>
      </w:r>
      <w:r>
        <w:tab/>
      </w:r>
      <w:r w:rsidRPr="00692796">
        <w:rPr>
          <w:b/>
        </w:rPr>
        <w:t>Team 4 rood</w:t>
      </w:r>
      <w:r>
        <w:br/>
      </w:r>
      <w:r w:rsidR="00BF6279">
        <w:t>Stern Kok</w:t>
      </w:r>
      <w:r w:rsidR="00BF6279">
        <w:tab/>
      </w:r>
      <w:r w:rsidR="00BF6279">
        <w:tab/>
        <w:t>Jesper Pauw</w:t>
      </w:r>
      <w:r w:rsidR="00BF6279">
        <w:tab/>
      </w:r>
      <w:r w:rsidR="00BF6279">
        <w:tab/>
        <w:t xml:space="preserve">Tom </w:t>
      </w:r>
      <w:proofErr w:type="spellStart"/>
      <w:r w:rsidR="00BF6279">
        <w:t>Wander</w:t>
      </w:r>
      <w:proofErr w:type="spellEnd"/>
      <w:r w:rsidR="00BF6279">
        <w:tab/>
      </w:r>
      <w:r w:rsidR="00BF6279">
        <w:tab/>
        <w:t>Rutger Altenburg</w:t>
      </w:r>
      <w:r w:rsidR="00BF6279">
        <w:br/>
        <w:t xml:space="preserve">Niels v </w:t>
      </w:r>
      <w:proofErr w:type="spellStart"/>
      <w:r w:rsidR="00BF6279">
        <w:t>Lelyveld</w:t>
      </w:r>
      <w:proofErr w:type="spellEnd"/>
      <w:r w:rsidR="00BF6279">
        <w:tab/>
      </w:r>
      <w:r w:rsidR="00BF6279">
        <w:tab/>
        <w:t xml:space="preserve">Berend </w:t>
      </w:r>
      <w:proofErr w:type="spellStart"/>
      <w:r w:rsidR="00BF6279">
        <w:t>Santema</w:t>
      </w:r>
      <w:proofErr w:type="spellEnd"/>
      <w:r w:rsidR="00BF6279">
        <w:tab/>
      </w:r>
      <w:proofErr w:type="spellStart"/>
      <w:r w:rsidR="00BF6279">
        <w:t>Bartele</w:t>
      </w:r>
      <w:proofErr w:type="spellEnd"/>
      <w:r w:rsidR="00BF6279">
        <w:t xml:space="preserve"> Bouma</w:t>
      </w:r>
      <w:r w:rsidR="00BF6279">
        <w:tab/>
      </w:r>
      <w:r w:rsidR="00BF6279">
        <w:tab/>
      </w:r>
      <w:proofErr w:type="spellStart"/>
      <w:r w:rsidR="00BF6279">
        <w:t>Larissa</w:t>
      </w:r>
      <w:proofErr w:type="spellEnd"/>
      <w:r w:rsidR="00BF6279">
        <w:t xml:space="preserve"> </w:t>
      </w:r>
      <w:proofErr w:type="spellStart"/>
      <w:r w:rsidR="00BF6279">
        <w:t>Eupper</w:t>
      </w:r>
      <w:proofErr w:type="spellEnd"/>
      <w:r w:rsidR="00BF6279">
        <w:br/>
        <w:t>Jan Bootsma</w:t>
      </w:r>
      <w:r w:rsidR="00BF6279">
        <w:tab/>
      </w:r>
      <w:r w:rsidR="00BF6279">
        <w:tab/>
        <w:t>Tobias Jellema</w:t>
      </w:r>
      <w:r w:rsidR="00BF6279">
        <w:tab/>
      </w:r>
      <w:r w:rsidR="00BF6279">
        <w:tab/>
        <w:t xml:space="preserve">Philip </w:t>
      </w:r>
      <w:proofErr w:type="spellStart"/>
      <w:r w:rsidR="00BF6279">
        <w:t>Eupper</w:t>
      </w:r>
      <w:proofErr w:type="spellEnd"/>
      <w:r w:rsidR="00BF6279">
        <w:tab/>
      </w:r>
      <w:r w:rsidR="00BF6279">
        <w:tab/>
      </w:r>
      <w:proofErr w:type="spellStart"/>
      <w:r w:rsidR="00BF6279">
        <w:t>Yke</w:t>
      </w:r>
      <w:proofErr w:type="spellEnd"/>
      <w:r w:rsidR="00BF6279">
        <w:t xml:space="preserve"> Gaastra</w:t>
      </w:r>
      <w:r w:rsidR="00BF6279">
        <w:br/>
        <w:t>Jesse Fennema</w:t>
      </w:r>
      <w:r w:rsidR="00BF6279">
        <w:tab/>
      </w:r>
      <w:r w:rsidR="00BF6279">
        <w:tab/>
        <w:t>Jelmer Abels</w:t>
      </w:r>
      <w:r w:rsidR="00BF6279">
        <w:tab/>
      </w:r>
      <w:r w:rsidR="00BF6279">
        <w:tab/>
        <w:t>Jesse v Krimpen</w:t>
      </w:r>
      <w:r w:rsidR="00BF6279">
        <w:tab/>
      </w:r>
      <w:proofErr w:type="spellStart"/>
      <w:r w:rsidR="00BF6279">
        <w:t>Wiebren</w:t>
      </w:r>
      <w:proofErr w:type="spellEnd"/>
      <w:r w:rsidR="00BF6279">
        <w:t xml:space="preserve"> Tamminga</w:t>
      </w:r>
      <w:r w:rsidR="00BF6279">
        <w:br/>
      </w:r>
    </w:p>
    <w:p w:rsidR="00692796" w:rsidRDefault="00692796">
      <w:r>
        <w:t>Wedstrijden:</w:t>
      </w:r>
    </w:p>
    <w:p w:rsidR="00692796" w:rsidRDefault="00BF6279">
      <w:r>
        <w:t>9.50</w:t>
      </w:r>
      <w:r w:rsidR="00692796">
        <w:t xml:space="preserve"> uur: 1-2, 3-4</w:t>
      </w:r>
    </w:p>
    <w:p w:rsidR="00692796" w:rsidRDefault="00692796">
      <w:r>
        <w:t>10.</w:t>
      </w:r>
      <w:r w:rsidR="00BF6279">
        <w:t>15</w:t>
      </w:r>
      <w:r>
        <w:t xml:space="preserve"> uur: 1-4, 2-3</w:t>
      </w:r>
    </w:p>
    <w:sectPr w:rsidR="00692796" w:rsidSect="0098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5A"/>
    <w:rsid w:val="001B1480"/>
    <w:rsid w:val="00252EA0"/>
    <w:rsid w:val="002C28A8"/>
    <w:rsid w:val="003B569E"/>
    <w:rsid w:val="004142B1"/>
    <w:rsid w:val="00560984"/>
    <w:rsid w:val="0060789A"/>
    <w:rsid w:val="00692796"/>
    <w:rsid w:val="008A415A"/>
    <w:rsid w:val="009871D2"/>
    <w:rsid w:val="00BF6279"/>
    <w:rsid w:val="00C44A0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4A8C77FA</Template>
  <TotalTime>1</TotalTime>
  <Pages>1</Pages>
  <Words>153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Hoitenga</dc:creator>
  <cp:lastModifiedBy>Wijnia, Willem</cp:lastModifiedBy>
  <cp:revision>2</cp:revision>
  <dcterms:created xsi:type="dcterms:W3CDTF">2013-10-04T21:34:00Z</dcterms:created>
  <dcterms:modified xsi:type="dcterms:W3CDTF">2013-10-04T21:34:00Z</dcterms:modified>
</cp:coreProperties>
</file>